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87" w:rsidRPr="00287646" w:rsidRDefault="00945C87" w:rsidP="00945C87">
      <w:pPr>
        <w:ind w:firstLineChars="1500" w:firstLine="31680"/>
        <w:rPr>
          <w:sz w:val="32"/>
          <w:szCs w:val="32"/>
        </w:rPr>
      </w:pPr>
      <w:r w:rsidRPr="00287646">
        <w:rPr>
          <w:rFonts w:hint="eastAsia"/>
          <w:sz w:val="32"/>
          <w:szCs w:val="32"/>
        </w:rPr>
        <w:t>项目编号：</w:t>
      </w:r>
    </w:p>
    <w:p w:rsidR="00945C87" w:rsidRPr="00287646" w:rsidRDefault="00945C87" w:rsidP="000F083B">
      <w:pPr>
        <w:ind w:firstLineChars="1500" w:firstLine="31680"/>
        <w:rPr>
          <w:sz w:val="32"/>
          <w:szCs w:val="32"/>
        </w:rPr>
      </w:pPr>
      <w:r w:rsidRPr="00287646">
        <w:rPr>
          <w:rFonts w:hint="eastAsia"/>
          <w:sz w:val="32"/>
          <w:szCs w:val="32"/>
        </w:rPr>
        <w:t>文件编号：</w:t>
      </w:r>
    </w:p>
    <w:p w:rsidR="00945C87" w:rsidRPr="00287646" w:rsidRDefault="00945C87" w:rsidP="00287646"/>
    <w:p w:rsidR="00945C87" w:rsidRPr="00E53523" w:rsidRDefault="00945C87" w:rsidP="00287646">
      <w:pPr>
        <w:jc w:val="center"/>
        <w:rPr>
          <w:spacing w:val="-20"/>
          <w:sz w:val="44"/>
          <w:szCs w:val="44"/>
        </w:rPr>
      </w:pPr>
      <w:r w:rsidRPr="00E53523">
        <w:rPr>
          <w:rFonts w:hint="eastAsia"/>
          <w:spacing w:val="-20"/>
          <w:sz w:val="44"/>
          <w:szCs w:val="44"/>
        </w:rPr>
        <w:t>阳江市阳东区</w:t>
      </w:r>
      <w:r>
        <w:rPr>
          <w:rFonts w:hint="eastAsia"/>
          <w:spacing w:val="-20"/>
          <w:sz w:val="44"/>
          <w:szCs w:val="44"/>
        </w:rPr>
        <w:t>知识产权强区专项</w:t>
      </w:r>
      <w:r w:rsidRPr="00E53523">
        <w:rPr>
          <w:rFonts w:hint="eastAsia"/>
          <w:spacing w:val="-20"/>
          <w:sz w:val="44"/>
          <w:szCs w:val="44"/>
        </w:rPr>
        <w:t>项目</w:t>
      </w:r>
    </w:p>
    <w:p w:rsidR="00945C87" w:rsidRPr="00287646" w:rsidRDefault="00945C87" w:rsidP="00287646">
      <w:pPr>
        <w:jc w:val="center"/>
        <w:rPr>
          <w:sz w:val="44"/>
          <w:szCs w:val="44"/>
        </w:rPr>
      </w:pPr>
    </w:p>
    <w:p w:rsidR="00945C87" w:rsidRPr="00287646" w:rsidRDefault="00945C87" w:rsidP="00287646">
      <w:pPr>
        <w:jc w:val="center"/>
        <w:rPr>
          <w:sz w:val="44"/>
          <w:szCs w:val="44"/>
        </w:rPr>
      </w:pPr>
      <w:r w:rsidRPr="00287646">
        <w:rPr>
          <w:rFonts w:hint="eastAsia"/>
          <w:sz w:val="44"/>
          <w:szCs w:val="44"/>
        </w:rPr>
        <w:t>合</w:t>
      </w:r>
      <w:r w:rsidRPr="00287646">
        <w:rPr>
          <w:sz w:val="44"/>
          <w:szCs w:val="44"/>
        </w:rPr>
        <w:t xml:space="preserve">  </w:t>
      </w:r>
      <w:r w:rsidRPr="00287646">
        <w:rPr>
          <w:rFonts w:hint="eastAsia"/>
          <w:sz w:val="44"/>
          <w:szCs w:val="44"/>
        </w:rPr>
        <w:t>同</w:t>
      </w:r>
      <w:r>
        <w:rPr>
          <w:sz w:val="44"/>
          <w:szCs w:val="44"/>
        </w:rPr>
        <w:t xml:space="preserve">  </w:t>
      </w:r>
      <w:r w:rsidRPr="00287646">
        <w:rPr>
          <w:rFonts w:hint="eastAsia"/>
          <w:sz w:val="44"/>
          <w:szCs w:val="44"/>
        </w:rPr>
        <w:t>书</w:t>
      </w:r>
    </w:p>
    <w:p w:rsidR="00945C87" w:rsidRPr="00287646" w:rsidRDefault="00945C87" w:rsidP="00287646">
      <w:pPr>
        <w:rPr>
          <w:sz w:val="32"/>
          <w:szCs w:val="32"/>
        </w:rPr>
      </w:pPr>
    </w:p>
    <w:p w:rsidR="00945C87" w:rsidRPr="00287646" w:rsidRDefault="00945C87" w:rsidP="00287646">
      <w:pPr>
        <w:rPr>
          <w:sz w:val="32"/>
          <w:szCs w:val="32"/>
        </w:rPr>
      </w:pPr>
    </w:p>
    <w:p w:rsidR="00945C87" w:rsidRDefault="00945C87" w:rsidP="000F083B">
      <w:pPr>
        <w:ind w:firstLineChars="350" w:firstLine="31680"/>
        <w:rPr>
          <w:sz w:val="32"/>
          <w:szCs w:val="32"/>
        </w:rPr>
      </w:pPr>
    </w:p>
    <w:p w:rsidR="00945C87" w:rsidRPr="00287646" w:rsidRDefault="00945C87" w:rsidP="000F083B">
      <w:pPr>
        <w:ind w:firstLineChars="350" w:firstLine="31680"/>
        <w:rPr>
          <w:sz w:val="32"/>
          <w:szCs w:val="32"/>
        </w:rPr>
      </w:pPr>
      <w:r w:rsidRPr="00287646">
        <w:rPr>
          <w:rFonts w:hint="eastAsia"/>
          <w:sz w:val="32"/>
          <w:szCs w:val="32"/>
        </w:rPr>
        <w:t>项目名称：</w:t>
      </w:r>
      <w:r>
        <w:rPr>
          <w:sz w:val="32"/>
          <w:szCs w:val="32"/>
          <w:u w:val="single"/>
        </w:rPr>
        <w:t xml:space="preserve">                                         </w:t>
      </w:r>
    </w:p>
    <w:p w:rsidR="00945C87" w:rsidRDefault="00945C87" w:rsidP="000F083B">
      <w:pPr>
        <w:ind w:firstLineChars="150" w:firstLine="31680"/>
        <w:rPr>
          <w:sz w:val="32"/>
          <w:szCs w:val="32"/>
        </w:rPr>
      </w:pPr>
      <w:r w:rsidRPr="00287646">
        <w:rPr>
          <w:rFonts w:hint="eastAsia"/>
          <w:sz w:val="32"/>
          <w:szCs w:val="32"/>
        </w:rPr>
        <w:t>项目计划类别：</w:t>
      </w:r>
      <w:r>
        <w:rPr>
          <w:sz w:val="32"/>
          <w:szCs w:val="32"/>
          <w:u w:val="single"/>
        </w:rPr>
        <w:t xml:space="preserve">                                        </w:t>
      </w:r>
      <w:r>
        <w:rPr>
          <w:sz w:val="32"/>
          <w:szCs w:val="32"/>
        </w:rPr>
        <w:t xml:space="preserve"> </w:t>
      </w:r>
    </w:p>
    <w:p w:rsidR="00945C87" w:rsidRPr="00BE2A89" w:rsidRDefault="00945C87" w:rsidP="000F083B">
      <w:pPr>
        <w:ind w:firstLineChars="150" w:firstLine="3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项目起止时间：</w:t>
      </w:r>
      <w:r>
        <w:rPr>
          <w:sz w:val="32"/>
          <w:szCs w:val="32"/>
          <w:u w:val="single"/>
        </w:rPr>
        <w:t xml:space="preserve">                                         </w:t>
      </w:r>
    </w:p>
    <w:p w:rsidR="00945C87" w:rsidRPr="00BE2A89" w:rsidRDefault="00945C87" w:rsidP="00287646">
      <w:pPr>
        <w:rPr>
          <w:sz w:val="32"/>
          <w:szCs w:val="32"/>
          <w:u w:val="single"/>
        </w:rPr>
      </w:pPr>
      <w:r w:rsidRPr="00287646">
        <w:rPr>
          <w:rFonts w:hint="eastAsia"/>
          <w:sz w:val="32"/>
          <w:szCs w:val="32"/>
        </w:rPr>
        <w:t>管理单位（甲方）：</w:t>
      </w:r>
      <w:r>
        <w:rPr>
          <w:sz w:val="32"/>
          <w:szCs w:val="32"/>
          <w:u w:val="single"/>
        </w:rPr>
        <w:t xml:space="preserve">                                         </w:t>
      </w:r>
    </w:p>
    <w:p w:rsidR="00945C87" w:rsidRPr="00287646" w:rsidRDefault="00945C87" w:rsidP="00287646">
      <w:pPr>
        <w:rPr>
          <w:sz w:val="32"/>
          <w:szCs w:val="32"/>
        </w:rPr>
      </w:pPr>
      <w:r w:rsidRPr="00287646">
        <w:rPr>
          <w:rFonts w:hint="eastAsia"/>
          <w:sz w:val="32"/>
          <w:szCs w:val="32"/>
        </w:rPr>
        <w:t>承担单位（乙方）：</w:t>
      </w:r>
      <w:r>
        <w:rPr>
          <w:sz w:val="32"/>
          <w:szCs w:val="32"/>
          <w:u w:val="single"/>
        </w:rPr>
        <w:t xml:space="preserve">                                         </w:t>
      </w:r>
    </w:p>
    <w:p w:rsidR="00945C87" w:rsidRPr="00210A53" w:rsidRDefault="00945C87" w:rsidP="000F083B">
      <w:pPr>
        <w:ind w:firstLineChars="350" w:firstLine="3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通讯地址：</w:t>
      </w:r>
      <w:r>
        <w:rPr>
          <w:sz w:val="32"/>
          <w:szCs w:val="32"/>
          <w:u w:val="single"/>
        </w:rPr>
        <w:t xml:space="preserve">                                         </w:t>
      </w:r>
    </w:p>
    <w:p w:rsidR="00945C87" w:rsidRPr="00210A53" w:rsidRDefault="00945C87" w:rsidP="000F083B">
      <w:pPr>
        <w:ind w:firstLineChars="350" w:firstLine="3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邮政编码：</w:t>
      </w:r>
      <w:r>
        <w:rPr>
          <w:sz w:val="32"/>
          <w:szCs w:val="32"/>
          <w:u w:val="single"/>
        </w:rPr>
        <w:t xml:space="preserve">                </w:t>
      </w:r>
      <w:r w:rsidRPr="00210A53">
        <w:rPr>
          <w:rFonts w:hint="eastAsia"/>
          <w:sz w:val="32"/>
          <w:szCs w:val="32"/>
        </w:rPr>
        <w:t>单位电话</w:t>
      </w:r>
      <w:r>
        <w:rPr>
          <w:sz w:val="32"/>
          <w:szCs w:val="32"/>
          <w:u w:val="single"/>
        </w:rPr>
        <w:t xml:space="preserve">                 </w:t>
      </w:r>
    </w:p>
    <w:p w:rsidR="00945C87" w:rsidRPr="00BE2A89" w:rsidRDefault="00945C87" w:rsidP="000F083B">
      <w:pPr>
        <w:ind w:firstLineChars="250" w:firstLine="3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</w:t>
      </w:r>
    </w:p>
    <w:p w:rsidR="00945C87" w:rsidRPr="00CF7870" w:rsidRDefault="00945C87" w:rsidP="000F083B">
      <w:pPr>
        <w:ind w:firstLineChars="250" w:firstLine="3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项目联系人：</w:t>
      </w:r>
      <w:r>
        <w:rPr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</w:t>
      </w:r>
    </w:p>
    <w:p w:rsidR="00945C87" w:rsidRDefault="00945C87" w:rsidP="000F083B">
      <w:pPr>
        <w:ind w:firstLineChars="950" w:firstLine="31680"/>
        <w:rPr>
          <w:sz w:val="32"/>
          <w:szCs w:val="32"/>
        </w:rPr>
      </w:pPr>
    </w:p>
    <w:p w:rsidR="00945C87" w:rsidRDefault="00945C87" w:rsidP="000F083B">
      <w:pPr>
        <w:ind w:firstLineChars="950" w:firstLine="31680"/>
        <w:rPr>
          <w:sz w:val="32"/>
          <w:szCs w:val="32"/>
        </w:rPr>
      </w:pPr>
    </w:p>
    <w:p w:rsidR="00945C87" w:rsidRPr="00287646" w:rsidRDefault="00945C87" w:rsidP="000F083B">
      <w:pPr>
        <w:ind w:firstLineChars="950" w:firstLine="31680"/>
        <w:rPr>
          <w:sz w:val="32"/>
          <w:szCs w:val="32"/>
        </w:rPr>
      </w:pPr>
      <w:r w:rsidRPr="00287646">
        <w:rPr>
          <w:rFonts w:hint="eastAsia"/>
          <w:sz w:val="32"/>
          <w:szCs w:val="32"/>
        </w:rPr>
        <w:t>阳江市阳东</w:t>
      </w:r>
      <w:r>
        <w:rPr>
          <w:rFonts w:hint="eastAsia"/>
          <w:sz w:val="32"/>
          <w:szCs w:val="32"/>
        </w:rPr>
        <w:t>科学技术</w:t>
      </w:r>
      <w:r w:rsidRPr="00287646">
        <w:rPr>
          <w:rFonts w:hint="eastAsia"/>
          <w:sz w:val="32"/>
          <w:szCs w:val="32"/>
        </w:rPr>
        <w:t>局</w:t>
      </w:r>
    </w:p>
    <w:p w:rsidR="00945C87" w:rsidRDefault="00945C87" w:rsidP="000F083B">
      <w:pPr>
        <w:ind w:firstLineChars="1150" w:firstLine="31680"/>
        <w:rPr>
          <w:sz w:val="32"/>
          <w:szCs w:val="32"/>
        </w:rPr>
      </w:pPr>
      <w:r w:rsidRPr="00287646">
        <w:rPr>
          <w:rFonts w:hint="eastAsia"/>
          <w:sz w:val="32"/>
          <w:szCs w:val="32"/>
        </w:rPr>
        <w:t>二零一</w:t>
      </w:r>
      <w:r>
        <w:rPr>
          <w:rFonts w:hint="eastAsia"/>
          <w:sz w:val="32"/>
          <w:szCs w:val="32"/>
        </w:rPr>
        <w:t>七</w:t>
      </w:r>
      <w:r w:rsidRPr="00287646">
        <w:rPr>
          <w:rFonts w:hint="eastAsia"/>
          <w:sz w:val="32"/>
          <w:szCs w:val="32"/>
        </w:rPr>
        <w:t>年制</w:t>
      </w:r>
    </w:p>
    <w:p w:rsidR="00945C87" w:rsidRDefault="00945C87" w:rsidP="003916CB">
      <w:pPr>
        <w:rPr>
          <w:sz w:val="18"/>
          <w:szCs w:val="18"/>
          <w:u w:val="single"/>
        </w:rPr>
      </w:pPr>
    </w:p>
    <w:p w:rsidR="00945C87" w:rsidRPr="005219E3" w:rsidRDefault="00945C87" w:rsidP="007A60C7">
      <w:pPr>
        <w:rPr>
          <w:rFonts w:ascii="黑体" w:eastAsia="黑体" w:hAnsi="黑体"/>
          <w:sz w:val="32"/>
          <w:szCs w:val="32"/>
        </w:rPr>
      </w:pPr>
      <w:r w:rsidRPr="005219E3">
        <w:rPr>
          <w:rFonts w:ascii="黑体" w:eastAsia="黑体" w:hAnsi="黑体" w:hint="eastAsia"/>
          <w:sz w:val="32"/>
          <w:szCs w:val="32"/>
        </w:rPr>
        <w:t>一、项目实施内容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5757"/>
        <w:gridCol w:w="3529"/>
      </w:tblGrid>
      <w:tr w:rsidR="00945C87" w:rsidRPr="00287646" w:rsidTr="00235C95">
        <w:trPr>
          <w:trHeight w:val="3176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945C87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</w:p>
        </w:tc>
      </w:tr>
      <w:tr w:rsidR="00945C87" w:rsidRPr="00287646" w:rsidTr="00235C95">
        <w:trPr>
          <w:trHeight w:val="4144"/>
        </w:trPr>
        <w:tc>
          <w:tcPr>
            <w:tcW w:w="3100" w:type="pct"/>
            <w:tcBorders>
              <w:top w:val="nil"/>
              <w:bottom w:val="single" w:sz="4" w:space="0" w:color="808080"/>
              <w:right w:val="nil"/>
            </w:tcBorders>
          </w:tcPr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  <w:r w:rsidRPr="00235C95">
              <w:rPr>
                <w:rFonts w:hint="eastAsia"/>
                <w:kern w:val="0"/>
                <w:sz w:val="32"/>
                <w:szCs w:val="32"/>
              </w:rPr>
              <w:t>项目负责人：</w:t>
            </w:r>
            <w:r w:rsidRPr="00235C95">
              <w:rPr>
                <w:kern w:val="0"/>
                <w:sz w:val="32"/>
                <w:szCs w:val="32"/>
              </w:rPr>
              <w:t xml:space="preserve">       </w:t>
            </w:r>
            <w:r w:rsidRPr="00235C95">
              <w:rPr>
                <w:rFonts w:hint="eastAsia"/>
                <w:kern w:val="0"/>
                <w:sz w:val="32"/>
                <w:szCs w:val="32"/>
              </w:rPr>
              <w:t>（签章）</w:t>
            </w:r>
            <w:r w:rsidRPr="00235C95">
              <w:rPr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808080"/>
            </w:tcBorders>
          </w:tcPr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</w:p>
          <w:p w:rsidR="00945C87" w:rsidRPr="00235C95" w:rsidRDefault="00945C87" w:rsidP="00287646">
            <w:pPr>
              <w:rPr>
                <w:kern w:val="0"/>
                <w:sz w:val="32"/>
                <w:szCs w:val="32"/>
              </w:rPr>
            </w:pPr>
            <w:r w:rsidRPr="00235C95">
              <w:rPr>
                <w:rFonts w:hint="eastAsia"/>
                <w:kern w:val="0"/>
                <w:sz w:val="32"/>
                <w:szCs w:val="32"/>
              </w:rPr>
              <w:t>年</w:t>
            </w:r>
            <w:r w:rsidRPr="00235C95">
              <w:rPr>
                <w:kern w:val="0"/>
                <w:sz w:val="32"/>
                <w:szCs w:val="32"/>
              </w:rPr>
              <w:t xml:space="preserve">  </w:t>
            </w:r>
            <w:r w:rsidRPr="00235C95">
              <w:rPr>
                <w:rFonts w:hint="eastAsia"/>
                <w:kern w:val="0"/>
                <w:sz w:val="32"/>
                <w:szCs w:val="32"/>
              </w:rPr>
              <w:t>月</w:t>
            </w:r>
            <w:r w:rsidRPr="00235C95">
              <w:rPr>
                <w:kern w:val="0"/>
                <w:sz w:val="32"/>
                <w:szCs w:val="32"/>
              </w:rPr>
              <w:t xml:space="preserve">  </w:t>
            </w:r>
            <w:r w:rsidRPr="00235C95"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945C87" w:rsidRDefault="00945C87" w:rsidP="00A83ABA">
      <w:pPr>
        <w:jc w:val="center"/>
        <w:rPr>
          <w:rFonts w:eastAsia="黑体"/>
        </w:rPr>
      </w:pPr>
    </w:p>
    <w:p w:rsidR="00945C87" w:rsidRDefault="00945C87" w:rsidP="000F083B">
      <w:pPr>
        <w:spacing w:line="720" w:lineRule="exact"/>
        <w:ind w:firstLineChars="203" w:firstLine="31680"/>
        <w:outlineLvl w:val="0"/>
      </w:pPr>
      <w:r>
        <w:rPr>
          <w:rFonts w:hint="eastAsia"/>
        </w:rPr>
        <w:t>甲方与乙方根据《中华人民共和国合同法》及国家有关法规和规定，为顺利完成</w:t>
      </w:r>
      <w:r>
        <w:t>2017</w:t>
      </w:r>
      <w:r>
        <w:rPr>
          <w:rFonts w:hint="eastAsia"/>
        </w:rPr>
        <w:t>年阳江市阳东区知识产权强区专项项目，经协商一致，特订立本合同，作为甲乙双方在项目实施管理过程中共同遵守的依据。</w:t>
      </w:r>
    </w:p>
    <w:p w:rsidR="00945C87" w:rsidRPr="00427688" w:rsidRDefault="00945C87" w:rsidP="000F083B">
      <w:pPr>
        <w:spacing w:line="720" w:lineRule="exact"/>
        <w:ind w:firstLineChars="203" w:firstLine="31680"/>
        <w:outlineLvl w:val="0"/>
      </w:pPr>
      <w:r w:rsidRPr="00427688">
        <w:rPr>
          <w:rFonts w:hint="eastAsia"/>
        </w:rPr>
        <w:t>一、合同标的</w:t>
      </w:r>
    </w:p>
    <w:p w:rsidR="00945C87" w:rsidRPr="00CD54C5" w:rsidRDefault="00945C87" w:rsidP="000F083B">
      <w:pPr>
        <w:spacing w:line="720" w:lineRule="exact"/>
        <w:ind w:firstLineChars="203" w:firstLine="31680"/>
        <w:outlineLvl w:val="0"/>
      </w:pPr>
      <w:r w:rsidRPr="00CD54C5">
        <w:t>1.</w:t>
      </w:r>
      <w:r w:rsidRPr="00CD54C5">
        <w:rPr>
          <w:rFonts w:hint="eastAsia"/>
        </w:rPr>
        <w:t>甲方因乙方承担</w:t>
      </w:r>
      <w:r>
        <w:t>2017</w:t>
      </w:r>
      <w:r>
        <w:rPr>
          <w:rFonts w:hint="eastAsia"/>
        </w:rPr>
        <w:t>年度阳江市阳东区知识产权强区专项</w:t>
      </w:r>
      <w:r w:rsidRPr="00652728">
        <w:rPr>
          <w:rFonts w:hint="eastAsia"/>
        </w:rPr>
        <w:t>项目</w:t>
      </w:r>
      <w:r w:rsidRPr="00CD54C5">
        <w:rPr>
          <w:rFonts w:hint="eastAsia"/>
        </w:rPr>
        <w:t>的执行而给予乙方总额为人民币（）万元的扶持资助。</w:t>
      </w:r>
    </w:p>
    <w:p w:rsidR="00945C87" w:rsidRPr="00CD54C5" w:rsidRDefault="00945C87" w:rsidP="000F083B">
      <w:pPr>
        <w:spacing w:line="720" w:lineRule="exact"/>
        <w:ind w:firstLineChars="203" w:firstLine="31680"/>
        <w:outlineLvl w:val="0"/>
      </w:pPr>
      <w:r w:rsidRPr="00CD54C5">
        <w:t>2.</w:t>
      </w:r>
      <w:r w:rsidRPr="00CD54C5">
        <w:rPr>
          <w:rFonts w:hint="eastAsia"/>
        </w:rPr>
        <w:t>乙方需按以下开支列支扶持资金：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2126"/>
      </w:tblGrid>
      <w:tr w:rsidR="00945C87" w:rsidTr="00C000C7">
        <w:trPr>
          <w:trHeight w:hRule="exact" w:val="942"/>
        </w:trPr>
        <w:tc>
          <w:tcPr>
            <w:tcW w:w="6771" w:type="dxa"/>
            <w:vAlign w:val="center"/>
          </w:tcPr>
          <w:p w:rsidR="00945C87" w:rsidRDefault="00945C87" w:rsidP="00C000C7">
            <w:pPr>
              <w:spacing w:line="720" w:lineRule="exact"/>
              <w:jc w:val="center"/>
            </w:pPr>
            <w:r>
              <w:rPr>
                <w:rFonts w:hint="eastAsia"/>
              </w:rPr>
              <w:t>经费开支科目</w:t>
            </w:r>
          </w:p>
        </w:tc>
        <w:tc>
          <w:tcPr>
            <w:tcW w:w="2126" w:type="dxa"/>
            <w:vAlign w:val="center"/>
          </w:tcPr>
          <w:p w:rsidR="00945C87" w:rsidRDefault="00945C87" w:rsidP="00C000C7">
            <w:pPr>
              <w:spacing w:line="720" w:lineRule="exact"/>
              <w:jc w:val="center"/>
            </w:pPr>
            <w:r>
              <w:rPr>
                <w:rFonts w:hint="eastAsia"/>
              </w:rPr>
              <w:t>金额</w:t>
            </w:r>
            <w:r>
              <w:t>(</w:t>
            </w:r>
            <w:r>
              <w:rPr>
                <w:rFonts w:hint="eastAsia"/>
              </w:rPr>
              <w:t>万元</w:t>
            </w:r>
            <w:r>
              <w:t>)</w:t>
            </w:r>
          </w:p>
        </w:tc>
      </w:tr>
      <w:tr w:rsidR="00945C87" w:rsidTr="00C000C7">
        <w:trPr>
          <w:trHeight w:hRule="exact" w:val="843"/>
        </w:trPr>
        <w:tc>
          <w:tcPr>
            <w:tcW w:w="6771" w:type="dxa"/>
            <w:vAlign w:val="center"/>
          </w:tcPr>
          <w:p w:rsidR="00945C87" w:rsidRDefault="00945C87" w:rsidP="00C000C7">
            <w:pPr>
              <w:spacing w:line="72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45C87" w:rsidRDefault="00945C87" w:rsidP="00C000C7">
            <w:pPr>
              <w:spacing w:line="720" w:lineRule="exact"/>
              <w:jc w:val="center"/>
              <w:rPr>
                <w:color w:val="000000"/>
              </w:rPr>
            </w:pPr>
          </w:p>
        </w:tc>
      </w:tr>
      <w:tr w:rsidR="00945C87" w:rsidTr="00C000C7">
        <w:trPr>
          <w:trHeight w:hRule="exact" w:val="843"/>
        </w:trPr>
        <w:tc>
          <w:tcPr>
            <w:tcW w:w="6771" w:type="dxa"/>
            <w:vAlign w:val="center"/>
          </w:tcPr>
          <w:p w:rsidR="00945C87" w:rsidRDefault="00945C87" w:rsidP="00C000C7">
            <w:pPr>
              <w:spacing w:line="72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45C87" w:rsidRDefault="00945C87" w:rsidP="00C000C7">
            <w:pPr>
              <w:spacing w:line="720" w:lineRule="exact"/>
              <w:jc w:val="center"/>
              <w:rPr>
                <w:color w:val="000000"/>
              </w:rPr>
            </w:pPr>
          </w:p>
        </w:tc>
      </w:tr>
      <w:tr w:rsidR="00945C87" w:rsidTr="00C000C7">
        <w:trPr>
          <w:trHeight w:hRule="exact" w:val="849"/>
        </w:trPr>
        <w:tc>
          <w:tcPr>
            <w:tcW w:w="6771" w:type="dxa"/>
            <w:vAlign w:val="center"/>
          </w:tcPr>
          <w:p w:rsidR="00945C87" w:rsidRDefault="00945C87" w:rsidP="00C000C7">
            <w:pPr>
              <w:spacing w:line="72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45C87" w:rsidRDefault="00945C87" w:rsidP="00C000C7">
            <w:pPr>
              <w:spacing w:line="720" w:lineRule="exact"/>
              <w:jc w:val="center"/>
              <w:rPr>
                <w:color w:val="000000"/>
              </w:rPr>
            </w:pPr>
          </w:p>
        </w:tc>
      </w:tr>
      <w:tr w:rsidR="00945C87" w:rsidTr="00C000C7">
        <w:trPr>
          <w:trHeight w:hRule="exact" w:val="797"/>
        </w:trPr>
        <w:tc>
          <w:tcPr>
            <w:tcW w:w="6771" w:type="dxa"/>
            <w:vAlign w:val="center"/>
          </w:tcPr>
          <w:p w:rsidR="00945C87" w:rsidRDefault="00945C87" w:rsidP="00C000C7">
            <w:pPr>
              <w:spacing w:line="720" w:lineRule="exact"/>
              <w:jc w:val="center"/>
            </w:pPr>
            <w:r>
              <w:rPr>
                <w:rFonts w:hint="eastAsia"/>
              </w:rPr>
              <w:t>合</w:t>
            </w:r>
            <w: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2126" w:type="dxa"/>
            <w:vAlign w:val="center"/>
          </w:tcPr>
          <w:p w:rsidR="00945C87" w:rsidRDefault="00945C87" w:rsidP="00C000C7">
            <w:pPr>
              <w:spacing w:line="720" w:lineRule="exact"/>
              <w:jc w:val="center"/>
            </w:pPr>
          </w:p>
        </w:tc>
      </w:tr>
    </w:tbl>
    <w:p w:rsidR="00945C87" w:rsidRPr="003A2A37" w:rsidRDefault="00945C87" w:rsidP="00945C87">
      <w:pPr>
        <w:spacing w:line="720" w:lineRule="exact"/>
        <w:ind w:firstLineChars="203" w:firstLine="31680"/>
        <w:outlineLvl w:val="0"/>
      </w:pPr>
      <w:r w:rsidRPr="003A2A37">
        <w:rPr>
          <w:rFonts w:hint="eastAsia"/>
        </w:rPr>
        <w:t>二、项目目标</w:t>
      </w:r>
    </w:p>
    <w:p w:rsidR="00945C87" w:rsidRPr="00CD54C5" w:rsidRDefault="00945C87" w:rsidP="000F083B">
      <w:pPr>
        <w:spacing w:line="720" w:lineRule="exact"/>
        <w:ind w:firstLineChars="203" w:firstLine="31680"/>
        <w:outlineLvl w:val="0"/>
      </w:pPr>
      <w:r w:rsidRPr="00CD54C5">
        <w:rPr>
          <w:rFonts w:hint="eastAsia"/>
        </w:rPr>
        <w:t>本项目执行期间，乙方达到以下目标：</w:t>
      </w:r>
    </w:p>
    <w:p w:rsidR="00945C87" w:rsidRPr="004A3824" w:rsidRDefault="00945C87" w:rsidP="000F083B">
      <w:pPr>
        <w:spacing w:line="720" w:lineRule="exact"/>
        <w:ind w:firstLineChars="203" w:firstLine="31680"/>
        <w:outlineLvl w:val="0"/>
      </w:pPr>
      <w:r>
        <w:t>1</w:t>
      </w:r>
      <w:r w:rsidRPr="004A3824">
        <w:rPr>
          <w:rFonts w:hint="eastAsia"/>
        </w:rPr>
        <w:t>、</w:t>
      </w:r>
    </w:p>
    <w:p w:rsidR="00945C87" w:rsidRPr="004A3824" w:rsidRDefault="00945C87" w:rsidP="000F083B">
      <w:pPr>
        <w:spacing w:line="720" w:lineRule="exact"/>
        <w:ind w:firstLineChars="203" w:firstLine="31680"/>
        <w:outlineLvl w:val="0"/>
      </w:pPr>
      <w:r>
        <w:t>2</w:t>
      </w:r>
      <w:r w:rsidRPr="004A3824">
        <w:rPr>
          <w:rFonts w:hint="eastAsia"/>
        </w:rPr>
        <w:t>、</w:t>
      </w:r>
      <w:r w:rsidRPr="004A3824">
        <w:t xml:space="preserve"> </w:t>
      </w:r>
    </w:p>
    <w:p w:rsidR="00945C87" w:rsidRPr="003A2A37" w:rsidRDefault="00945C87" w:rsidP="000F083B">
      <w:pPr>
        <w:spacing w:line="720" w:lineRule="exact"/>
        <w:ind w:firstLineChars="203" w:firstLine="31680"/>
        <w:outlineLvl w:val="0"/>
      </w:pPr>
      <w:r w:rsidRPr="003A2A37">
        <w:t>3</w:t>
      </w:r>
      <w:r w:rsidRPr="003A2A37">
        <w:rPr>
          <w:rFonts w:hint="eastAsia"/>
        </w:rPr>
        <w:t>、</w:t>
      </w:r>
    </w:p>
    <w:p w:rsidR="00945C87" w:rsidRPr="00172090" w:rsidRDefault="00945C87" w:rsidP="000F083B">
      <w:pPr>
        <w:spacing w:line="720" w:lineRule="exact"/>
        <w:ind w:firstLineChars="203" w:firstLine="31680"/>
        <w:outlineLvl w:val="0"/>
      </w:pPr>
      <w:r w:rsidRPr="003A2A37">
        <w:rPr>
          <w:rFonts w:hint="eastAsia"/>
        </w:rPr>
        <w:t>三、项目内容</w:t>
      </w:r>
    </w:p>
    <w:p w:rsidR="00945C87" w:rsidRPr="00037108" w:rsidRDefault="00945C87" w:rsidP="000F083B">
      <w:pPr>
        <w:spacing w:line="720" w:lineRule="exact"/>
        <w:ind w:firstLineChars="203" w:firstLine="31680"/>
        <w:outlineLvl w:val="0"/>
      </w:pPr>
      <w:r w:rsidRPr="00037108">
        <w:rPr>
          <w:rFonts w:hint="eastAsia"/>
        </w:rPr>
        <w:t>项目执行期间，乙方完成以下工作：</w:t>
      </w:r>
    </w:p>
    <w:p w:rsidR="00945C87" w:rsidRDefault="00945C87" w:rsidP="000F083B">
      <w:pPr>
        <w:spacing w:line="720" w:lineRule="exact"/>
        <w:ind w:firstLineChars="203" w:firstLine="31680"/>
        <w:outlineLvl w:val="0"/>
      </w:pPr>
      <w:r w:rsidRPr="004A3824">
        <w:rPr>
          <w:rFonts w:hint="eastAsia"/>
        </w:rPr>
        <w:t>（一）</w:t>
      </w:r>
    </w:p>
    <w:p w:rsidR="00945C87" w:rsidRPr="00CD54C5" w:rsidRDefault="00945C87" w:rsidP="000F083B">
      <w:pPr>
        <w:spacing w:line="720" w:lineRule="exact"/>
        <w:ind w:firstLineChars="203" w:firstLine="31680"/>
        <w:outlineLvl w:val="0"/>
      </w:pPr>
      <w:r>
        <w:rPr>
          <w:rFonts w:hint="eastAsia"/>
        </w:rPr>
        <w:t>（二）</w:t>
      </w:r>
    </w:p>
    <w:p w:rsidR="00945C87" w:rsidRDefault="00945C87" w:rsidP="000F083B">
      <w:pPr>
        <w:spacing w:line="720" w:lineRule="exact"/>
        <w:ind w:firstLineChars="203" w:firstLine="31680"/>
        <w:outlineLvl w:val="0"/>
      </w:pPr>
      <w:r w:rsidRPr="007157C5">
        <w:rPr>
          <w:rFonts w:hint="eastAsia"/>
        </w:rPr>
        <w:t>（三）</w:t>
      </w:r>
    </w:p>
    <w:p w:rsidR="00945C87" w:rsidRPr="003A2A37" w:rsidRDefault="00945C87" w:rsidP="000F083B">
      <w:pPr>
        <w:spacing w:line="720" w:lineRule="exact"/>
        <w:ind w:firstLineChars="203" w:firstLine="31680"/>
        <w:outlineLvl w:val="0"/>
      </w:pPr>
      <w:r w:rsidRPr="003A2A37">
        <w:rPr>
          <w:rFonts w:hint="eastAsia"/>
        </w:rPr>
        <w:t>四、权利与义务</w:t>
      </w:r>
    </w:p>
    <w:p w:rsidR="00945C87" w:rsidRPr="00037108" w:rsidRDefault="00945C87" w:rsidP="000F083B">
      <w:pPr>
        <w:spacing w:line="720" w:lineRule="exact"/>
        <w:ind w:firstLineChars="203" w:firstLine="31680"/>
        <w:outlineLvl w:val="0"/>
      </w:pPr>
      <w:r w:rsidRPr="00037108">
        <w:t>1.</w:t>
      </w:r>
      <w:r w:rsidRPr="00037108">
        <w:rPr>
          <w:rFonts w:hint="eastAsia"/>
        </w:rPr>
        <w:t>甲方应按合同规定，一次性划拨扶持经费</w:t>
      </w:r>
      <w:r>
        <w:rPr>
          <w:rFonts w:hint="eastAsia"/>
        </w:rPr>
        <w:t>（）</w:t>
      </w:r>
      <w:r w:rsidRPr="00037108">
        <w:rPr>
          <w:rFonts w:hint="eastAsia"/>
        </w:rPr>
        <w:t>万元给乙方。</w:t>
      </w:r>
    </w:p>
    <w:p w:rsidR="00945C87" w:rsidRPr="00037108" w:rsidRDefault="00945C87" w:rsidP="000F083B">
      <w:pPr>
        <w:spacing w:line="720" w:lineRule="exact"/>
        <w:ind w:firstLineChars="203" w:firstLine="31680"/>
        <w:outlineLvl w:val="0"/>
      </w:pPr>
      <w:r w:rsidRPr="00037108">
        <w:t>2.</w:t>
      </w:r>
      <w:r w:rsidRPr="00037108">
        <w:rPr>
          <w:rFonts w:hint="eastAsia"/>
        </w:rPr>
        <w:t>为保证本合同的顺利实施，甲方对乙方进行具体的业务指导和提供必要的服务。</w:t>
      </w:r>
    </w:p>
    <w:p w:rsidR="00945C87" w:rsidRPr="00037108" w:rsidRDefault="00945C87" w:rsidP="000F083B">
      <w:pPr>
        <w:spacing w:line="720" w:lineRule="exact"/>
        <w:ind w:firstLineChars="203" w:firstLine="31680"/>
        <w:outlineLvl w:val="0"/>
      </w:pPr>
      <w:r w:rsidRPr="00037108">
        <w:t>3.</w:t>
      </w:r>
      <w:r w:rsidRPr="00037108">
        <w:rPr>
          <w:rFonts w:hint="eastAsia"/>
        </w:rPr>
        <w:t>乙方应当按照国家有关财务制度和协议的使用范围，对专项资金实行专帐核算、专帐管理，不得挪作它用。用专项资金购置的固定资产属于国有资产的，应当纳入乙方的固定资产帐户进行核算与管理。</w:t>
      </w:r>
    </w:p>
    <w:p w:rsidR="00945C87" w:rsidRPr="00037108" w:rsidRDefault="00945C87" w:rsidP="000F083B">
      <w:pPr>
        <w:spacing w:line="720" w:lineRule="exact"/>
        <w:ind w:firstLineChars="203" w:firstLine="31680"/>
        <w:outlineLvl w:val="0"/>
      </w:pPr>
      <w:r w:rsidRPr="00037108">
        <w:t>4.</w:t>
      </w:r>
      <w:r w:rsidRPr="00037108">
        <w:rPr>
          <w:rFonts w:hint="eastAsia"/>
        </w:rPr>
        <w:t>甲方根据需要，随时检查乙方执行本项目的情况。乙方应接受甲方及有关部门对专项资金预算执行、资金使用效益和财务管理等方面的监督检查，主动配合有关人员做好相关工作，提供相应的文件、资料。</w:t>
      </w:r>
    </w:p>
    <w:p w:rsidR="00945C87" w:rsidRPr="00037108" w:rsidRDefault="00945C87" w:rsidP="000F083B">
      <w:pPr>
        <w:spacing w:line="720" w:lineRule="exact"/>
        <w:ind w:firstLineChars="203" w:firstLine="31680"/>
        <w:outlineLvl w:val="0"/>
      </w:pPr>
      <w:r w:rsidRPr="00037108">
        <w:t>5.</w:t>
      </w:r>
      <w:r w:rsidRPr="00037108">
        <w:rPr>
          <w:rFonts w:hint="eastAsia"/>
        </w:rPr>
        <w:t>本项目在实施过程中，因特殊原因需要变更或者撤销的，应当及时上报甲方。因故撤销的项目任务，乙方必须作出经费结算，并上报甲方核批，剩余资金全额上缴</w:t>
      </w:r>
      <w:r>
        <w:rPr>
          <w:rFonts w:hint="eastAsia"/>
        </w:rPr>
        <w:t>区科技局</w:t>
      </w:r>
      <w:r w:rsidRPr="00037108">
        <w:rPr>
          <w:rFonts w:hint="eastAsia"/>
        </w:rPr>
        <w:t>。</w:t>
      </w:r>
    </w:p>
    <w:p w:rsidR="00945C87" w:rsidRPr="00037108" w:rsidRDefault="00945C87" w:rsidP="000F083B">
      <w:pPr>
        <w:spacing w:line="720" w:lineRule="exact"/>
        <w:ind w:firstLineChars="203" w:firstLine="31680"/>
        <w:outlineLvl w:val="0"/>
      </w:pPr>
      <w:r w:rsidRPr="00037108">
        <w:t>6.</w:t>
      </w:r>
      <w:r w:rsidRPr="00037108">
        <w:rPr>
          <w:rFonts w:hint="eastAsia"/>
        </w:rPr>
        <w:t>乙方应于</w:t>
      </w:r>
      <w:r w:rsidRPr="00037108">
        <w:t>201</w:t>
      </w:r>
      <w:r>
        <w:t>8</w:t>
      </w:r>
      <w:r w:rsidRPr="00037108">
        <w:rPr>
          <w:rFonts w:hint="eastAsia"/>
        </w:rPr>
        <w:t>年</w:t>
      </w:r>
      <w:r w:rsidRPr="00037108">
        <w:t>12</w:t>
      </w:r>
      <w:r w:rsidRPr="00037108">
        <w:rPr>
          <w:rFonts w:hint="eastAsia"/>
        </w:rPr>
        <w:t>月底前，向甲方报送本项目的实施情况和资金使用情况。</w:t>
      </w:r>
    </w:p>
    <w:p w:rsidR="00945C87" w:rsidRDefault="00945C87" w:rsidP="000F083B">
      <w:pPr>
        <w:spacing w:line="720" w:lineRule="exact"/>
        <w:ind w:firstLineChars="203" w:firstLine="31680"/>
        <w:outlineLvl w:val="0"/>
      </w:pPr>
      <w:r w:rsidRPr="00037108">
        <w:t>7.</w:t>
      </w:r>
      <w:r w:rsidRPr="00037108">
        <w:rPr>
          <w:rFonts w:hint="eastAsia"/>
        </w:rPr>
        <w:t>乙方应按照有关规定，做好资金的绩效评价工作</w:t>
      </w:r>
      <w:r>
        <w:rPr>
          <w:rFonts w:hint="eastAsia"/>
        </w:rPr>
        <w:t>。</w:t>
      </w:r>
    </w:p>
    <w:p w:rsidR="00945C87" w:rsidRPr="00037108" w:rsidRDefault="00945C87" w:rsidP="000F083B">
      <w:pPr>
        <w:spacing w:line="720" w:lineRule="exact"/>
        <w:ind w:firstLineChars="203" w:firstLine="31680"/>
        <w:outlineLvl w:val="0"/>
      </w:pPr>
      <w:r w:rsidRPr="00037108">
        <w:rPr>
          <w:rFonts w:hint="eastAsia"/>
        </w:rPr>
        <w:t>五、合同生效及其他</w:t>
      </w:r>
    </w:p>
    <w:p w:rsidR="00945C87" w:rsidRPr="00037108" w:rsidRDefault="00945C87" w:rsidP="000F083B">
      <w:pPr>
        <w:spacing w:line="720" w:lineRule="exact"/>
        <w:ind w:firstLineChars="203" w:firstLine="31680"/>
        <w:outlineLvl w:val="0"/>
      </w:pPr>
      <w:r w:rsidRPr="00037108">
        <w:t>1.</w:t>
      </w:r>
      <w:r w:rsidRPr="00037108">
        <w:rPr>
          <w:rFonts w:hint="eastAsia"/>
        </w:rPr>
        <w:t>本合同自双方签字之日起生效，有效期至绩效评价工作结束。</w:t>
      </w:r>
    </w:p>
    <w:p w:rsidR="00945C87" w:rsidRPr="00037108" w:rsidRDefault="00945C87" w:rsidP="000F083B">
      <w:pPr>
        <w:spacing w:line="720" w:lineRule="exact"/>
        <w:ind w:firstLineChars="203" w:firstLine="31680"/>
        <w:outlineLvl w:val="0"/>
      </w:pPr>
      <w:r w:rsidRPr="00037108">
        <w:t>2.</w:t>
      </w:r>
      <w:r w:rsidRPr="00037108">
        <w:rPr>
          <w:rFonts w:hint="eastAsia"/>
        </w:rPr>
        <w:t>本合同一式四份</w:t>
      </w:r>
      <w:r w:rsidRPr="00037108">
        <w:t>,</w:t>
      </w:r>
      <w:r w:rsidRPr="00037108">
        <w:rPr>
          <w:rFonts w:hint="eastAsia"/>
        </w:rPr>
        <w:t>甲、乙方各存两份，具有同等效力。</w:t>
      </w:r>
    </w:p>
    <w:p w:rsidR="00945C87" w:rsidRPr="00037108" w:rsidRDefault="00945C87" w:rsidP="000F083B">
      <w:pPr>
        <w:spacing w:line="720" w:lineRule="exact"/>
        <w:ind w:firstLineChars="203" w:firstLine="31680"/>
        <w:outlineLvl w:val="0"/>
      </w:pPr>
      <w:r w:rsidRPr="00037108">
        <w:t>3.</w:t>
      </w:r>
      <w:r w:rsidRPr="00037108">
        <w:rPr>
          <w:rFonts w:hint="eastAsia"/>
        </w:rPr>
        <w:t>其它未尽事宜</w:t>
      </w:r>
      <w:r w:rsidRPr="00037108">
        <w:t>,</w:t>
      </w:r>
      <w:r w:rsidRPr="00037108">
        <w:rPr>
          <w:rFonts w:hint="eastAsia"/>
        </w:rPr>
        <w:t>由双方友好协商解决</w:t>
      </w:r>
      <w:r w:rsidRPr="00037108">
        <w:t>,</w:t>
      </w:r>
      <w:r w:rsidRPr="00037108">
        <w:rPr>
          <w:rFonts w:hint="eastAsia"/>
        </w:rPr>
        <w:t>并参照《中华人民共和国合同法》有关条款执行。</w:t>
      </w:r>
    </w:p>
    <w:p w:rsidR="00945C87" w:rsidRPr="00037108" w:rsidRDefault="00945C87" w:rsidP="000F083B">
      <w:pPr>
        <w:spacing w:line="720" w:lineRule="exact"/>
        <w:ind w:firstLineChars="203" w:firstLine="31680"/>
        <w:outlineLvl w:val="0"/>
      </w:pPr>
      <w:r w:rsidRPr="00037108">
        <w:t>4.</w:t>
      </w:r>
      <w:r w:rsidRPr="00037108">
        <w:rPr>
          <w:rFonts w:hint="eastAsia"/>
        </w:rPr>
        <w:t>联系方式。甲方联系人：</w:t>
      </w:r>
      <w:r>
        <w:rPr>
          <w:rFonts w:hint="eastAsia"/>
        </w:rPr>
        <w:t>梁天海</w:t>
      </w:r>
      <w:r w:rsidRPr="00037108">
        <w:rPr>
          <w:rFonts w:hint="eastAsia"/>
        </w:rPr>
        <w:t>，电话：</w:t>
      </w:r>
      <w:r w:rsidRPr="00037108">
        <w:t>0662-</w:t>
      </w:r>
      <w:r>
        <w:t>6332807</w:t>
      </w:r>
      <w:r w:rsidRPr="00037108">
        <w:rPr>
          <w:rFonts w:hint="eastAsia"/>
        </w:rPr>
        <w:t>，传真：</w:t>
      </w:r>
      <w:r>
        <w:t>0662-6332807</w:t>
      </w:r>
      <w:r w:rsidRPr="00037108">
        <w:rPr>
          <w:rFonts w:hint="eastAsia"/>
        </w:rPr>
        <w:t>；乙方联系人：，电话：</w:t>
      </w:r>
      <w:r>
        <w:rPr>
          <w:rFonts w:hint="eastAsia"/>
        </w:rPr>
        <w:t>，</w:t>
      </w:r>
      <w:r w:rsidRPr="00037108">
        <w:rPr>
          <w:rFonts w:hint="eastAsia"/>
        </w:rPr>
        <w:t>传真：；乙方开户银行：，户名：</w:t>
      </w:r>
      <w:r w:rsidRPr="00037108">
        <w:t xml:space="preserve"> </w:t>
      </w:r>
      <w:r w:rsidRPr="00037108">
        <w:rPr>
          <w:rFonts w:hint="eastAsia"/>
        </w:rPr>
        <w:t>帐号：</w:t>
      </w:r>
      <w:r w:rsidRPr="00037108">
        <w:t xml:space="preserve">         </w:t>
      </w:r>
    </w:p>
    <w:p w:rsidR="00945C87" w:rsidRPr="00037108" w:rsidRDefault="00945C87" w:rsidP="000F083B">
      <w:pPr>
        <w:spacing w:line="720" w:lineRule="exact"/>
        <w:ind w:firstLineChars="203" w:firstLine="31680"/>
        <w:outlineLvl w:val="0"/>
      </w:pPr>
      <w:r w:rsidRPr="00037108">
        <w:rPr>
          <w:rFonts w:hint="eastAsia"/>
        </w:rPr>
        <w:t>甲</w:t>
      </w:r>
      <w:r>
        <w:t xml:space="preserve">  </w:t>
      </w:r>
      <w:r w:rsidRPr="00037108">
        <w:rPr>
          <w:rFonts w:hint="eastAsia"/>
        </w:rPr>
        <w:t>方（公章）</w:t>
      </w:r>
      <w:r>
        <w:t xml:space="preserve">                               </w:t>
      </w:r>
      <w:r w:rsidRPr="00037108">
        <w:rPr>
          <w:rFonts w:hint="eastAsia"/>
        </w:rPr>
        <w:t>乙</w:t>
      </w:r>
      <w:r>
        <w:t xml:space="preserve">  </w:t>
      </w:r>
      <w:r w:rsidRPr="00037108">
        <w:rPr>
          <w:rFonts w:hint="eastAsia"/>
        </w:rPr>
        <w:t>方（公章）</w:t>
      </w:r>
    </w:p>
    <w:p w:rsidR="00945C87" w:rsidRPr="00037108" w:rsidRDefault="00945C87" w:rsidP="000F083B">
      <w:pPr>
        <w:spacing w:line="720" w:lineRule="exact"/>
        <w:ind w:firstLineChars="203" w:firstLine="31680"/>
        <w:outlineLvl w:val="0"/>
      </w:pPr>
      <w:r w:rsidRPr="00037108">
        <w:rPr>
          <w:rFonts w:hint="eastAsia"/>
        </w:rPr>
        <w:t>负责人（签字）</w:t>
      </w:r>
      <w:r>
        <w:t xml:space="preserve">                              </w:t>
      </w:r>
      <w:r w:rsidRPr="00037108">
        <w:t xml:space="preserve"> </w:t>
      </w:r>
      <w:r w:rsidRPr="00037108">
        <w:rPr>
          <w:rFonts w:hint="eastAsia"/>
        </w:rPr>
        <w:t>负责人（签字）</w:t>
      </w:r>
    </w:p>
    <w:p w:rsidR="00945C87" w:rsidRPr="00037108" w:rsidRDefault="00945C87" w:rsidP="000F083B">
      <w:pPr>
        <w:spacing w:line="720" w:lineRule="exact"/>
        <w:ind w:firstLineChars="203" w:firstLine="31680"/>
        <w:outlineLvl w:val="0"/>
      </w:pPr>
      <w:r w:rsidRPr="00037108">
        <w:rPr>
          <w:rFonts w:hint="eastAsia"/>
        </w:rPr>
        <w:t>二</w:t>
      </w:r>
      <w:r w:rsidRPr="00037108">
        <w:t>○</w:t>
      </w:r>
      <w:r>
        <w:rPr>
          <w:rFonts w:hint="eastAsia"/>
        </w:rPr>
        <w:t>一八</w:t>
      </w:r>
      <w:r w:rsidRPr="00037108">
        <w:rPr>
          <w:rFonts w:hint="eastAsia"/>
        </w:rPr>
        <w:t>年</w:t>
      </w:r>
      <w:r>
        <w:t xml:space="preserve">  </w:t>
      </w:r>
      <w:r w:rsidRPr="00037108">
        <w:rPr>
          <w:rFonts w:hint="eastAsia"/>
        </w:rPr>
        <w:t>月</w:t>
      </w:r>
      <w:r>
        <w:t xml:space="preserve">  </w:t>
      </w:r>
      <w:r w:rsidRPr="00037108">
        <w:rPr>
          <w:rFonts w:hint="eastAsia"/>
        </w:rPr>
        <w:t>日</w:t>
      </w:r>
      <w:r>
        <w:t xml:space="preserve">                            </w:t>
      </w:r>
      <w:r w:rsidRPr="00037108">
        <w:rPr>
          <w:rFonts w:hint="eastAsia"/>
        </w:rPr>
        <w:t>二</w:t>
      </w:r>
      <w:r w:rsidRPr="00037108">
        <w:t>○</w:t>
      </w:r>
      <w:r w:rsidRPr="00037108">
        <w:rPr>
          <w:rFonts w:hint="eastAsia"/>
        </w:rPr>
        <w:t>一</w:t>
      </w:r>
      <w:r>
        <w:rPr>
          <w:rFonts w:hint="eastAsia"/>
        </w:rPr>
        <w:t>八</w:t>
      </w:r>
      <w:r w:rsidRPr="00037108">
        <w:rPr>
          <w:rFonts w:hint="eastAsia"/>
        </w:rPr>
        <w:t>年</w:t>
      </w:r>
      <w:r w:rsidRPr="00037108">
        <w:t xml:space="preserve">  </w:t>
      </w:r>
      <w:r w:rsidRPr="00037108">
        <w:rPr>
          <w:rFonts w:hint="eastAsia"/>
        </w:rPr>
        <w:t>月</w:t>
      </w:r>
      <w:r w:rsidRPr="00037108">
        <w:t xml:space="preserve">  </w:t>
      </w:r>
      <w:r>
        <w:t xml:space="preserve"> </w:t>
      </w:r>
      <w:r w:rsidRPr="00037108">
        <w:rPr>
          <w:rFonts w:hint="eastAsia"/>
        </w:rPr>
        <w:t>日</w:t>
      </w:r>
    </w:p>
    <w:p w:rsidR="00945C87" w:rsidRDefault="00945C87" w:rsidP="009772DB">
      <w:pPr>
        <w:autoSpaceDN w:val="0"/>
        <w:rPr>
          <w:sz w:val="28"/>
          <w:szCs w:val="28"/>
        </w:rPr>
      </w:pPr>
    </w:p>
    <w:sectPr w:rsidR="00945C87" w:rsidSect="003545E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87" w:rsidRDefault="00945C87" w:rsidP="004766A5">
      <w:r>
        <w:separator/>
      </w:r>
    </w:p>
  </w:endnote>
  <w:endnote w:type="continuationSeparator" w:id="0">
    <w:p w:rsidR="00945C87" w:rsidRDefault="00945C87" w:rsidP="0047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87" w:rsidRDefault="00945C87">
    <w:pPr>
      <w:pStyle w:val="Footer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</w:p>
  <w:p w:rsidR="00945C87" w:rsidRDefault="00945C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87" w:rsidRDefault="00945C87">
    <w:pPr>
      <w:pStyle w:val="Footer"/>
      <w:jc w:val="center"/>
    </w:pPr>
  </w:p>
  <w:p w:rsidR="00945C87" w:rsidRDefault="00945C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87" w:rsidRDefault="00945C87" w:rsidP="004766A5">
      <w:r>
        <w:separator/>
      </w:r>
    </w:p>
  </w:footnote>
  <w:footnote w:type="continuationSeparator" w:id="0">
    <w:p w:rsidR="00945C87" w:rsidRDefault="00945C87" w:rsidP="00476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87" w:rsidRPr="004016E8" w:rsidRDefault="00945C87" w:rsidP="000F083B">
    <w:pPr>
      <w:jc w:val="center"/>
    </w:pPr>
    <w:r>
      <w:rPr>
        <w:rFonts w:hint="eastAsia"/>
        <w:sz w:val="18"/>
        <w:szCs w:val="18"/>
      </w:rPr>
      <w:t>阳江市阳东区知识产权强区专项</w:t>
    </w:r>
    <w:r w:rsidRPr="004016E8">
      <w:rPr>
        <w:rFonts w:hint="eastAsia"/>
        <w:sz w:val="18"/>
        <w:szCs w:val="18"/>
      </w:rPr>
      <w:t>项目合同书</w:t>
    </w:r>
  </w:p>
  <w:p w:rsidR="00945C87" w:rsidRPr="007B3A6F" w:rsidRDefault="00945C87" w:rsidP="007B3A6F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87" w:rsidRPr="00D953B1" w:rsidRDefault="00945C87" w:rsidP="00763F1E">
    <w:pPr>
      <w:jc w:val="center"/>
      <w:rPr>
        <w:sz w:val="18"/>
        <w:szCs w:val="18"/>
      </w:rPr>
    </w:pPr>
    <w:r w:rsidRPr="00D953B1">
      <w:rPr>
        <w:rFonts w:hint="eastAsia"/>
        <w:sz w:val="18"/>
        <w:szCs w:val="18"/>
      </w:rPr>
      <w:t>阳江市阳东区</w:t>
    </w:r>
    <w:r>
      <w:rPr>
        <w:rFonts w:hint="eastAsia"/>
        <w:sz w:val="18"/>
        <w:szCs w:val="18"/>
      </w:rPr>
      <w:t>知识产权强区专项</w:t>
    </w:r>
    <w:r w:rsidRPr="004016E8">
      <w:rPr>
        <w:rFonts w:hint="eastAsia"/>
        <w:sz w:val="18"/>
        <w:szCs w:val="18"/>
      </w:rPr>
      <w:t>项目合同书</w:t>
    </w:r>
  </w:p>
  <w:p w:rsidR="00945C87" w:rsidRPr="00763F1E" w:rsidRDefault="00945C87">
    <w:pPr>
      <w:pStyle w:val="Header"/>
    </w:pPr>
  </w:p>
  <w:p w:rsidR="00945C87" w:rsidRDefault="00945C87" w:rsidP="004016E8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E9F"/>
    <w:multiLevelType w:val="hybridMultilevel"/>
    <w:tmpl w:val="3D20725E"/>
    <w:lvl w:ilvl="0" w:tplc="2A6CD6DC">
      <w:start w:val="1"/>
      <w:numFmt w:val="japaneseCounting"/>
      <w:lvlText w:val="%1、"/>
      <w:lvlJc w:val="left"/>
      <w:pPr>
        <w:ind w:left="46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DA86396"/>
    <w:multiLevelType w:val="hybridMultilevel"/>
    <w:tmpl w:val="CB9E01CC"/>
    <w:lvl w:ilvl="0" w:tplc="CC5C8EB8">
      <w:start w:val="1"/>
      <w:numFmt w:val="decimal"/>
      <w:lvlText w:val="%1．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953"/>
    <w:rsid w:val="00037108"/>
    <w:rsid w:val="00044BD0"/>
    <w:rsid w:val="00087CEA"/>
    <w:rsid w:val="00091243"/>
    <w:rsid w:val="00091696"/>
    <w:rsid w:val="000C05A6"/>
    <w:rsid w:val="000F083B"/>
    <w:rsid w:val="001061A4"/>
    <w:rsid w:val="001069FA"/>
    <w:rsid w:val="00116A98"/>
    <w:rsid w:val="001420C0"/>
    <w:rsid w:val="00145AB0"/>
    <w:rsid w:val="0015504C"/>
    <w:rsid w:val="00161E06"/>
    <w:rsid w:val="00172090"/>
    <w:rsid w:val="00193427"/>
    <w:rsid w:val="001B03F1"/>
    <w:rsid w:val="001C382A"/>
    <w:rsid w:val="00210A53"/>
    <w:rsid w:val="00235C95"/>
    <w:rsid w:val="00276B29"/>
    <w:rsid w:val="00287646"/>
    <w:rsid w:val="00297458"/>
    <w:rsid w:val="002A125B"/>
    <w:rsid w:val="002B7F80"/>
    <w:rsid w:val="002F77CD"/>
    <w:rsid w:val="00303605"/>
    <w:rsid w:val="00306696"/>
    <w:rsid w:val="0033632F"/>
    <w:rsid w:val="00337B1B"/>
    <w:rsid w:val="003545E9"/>
    <w:rsid w:val="00355E89"/>
    <w:rsid w:val="00370512"/>
    <w:rsid w:val="003916CB"/>
    <w:rsid w:val="003A1C33"/>
    <w:rsid w:val="003A2A37"/>
    <w:rsid w:val="003A7157"/>
    <w:rsid w:val="003A79BC"/>
    <w:rsid w:val="003C4295"/>
    <w:rsid w:val="003D1977"/>
    <w:rsid w:val="003E0C43"/>
    <w:rsid w:val="003F6AF0"/>
    <w:rsid w:val="004016E8"/>
    <w:rsid w:val="00427688"/>
    <w:rsid w:val="004516CB"/>
    <w:rsid w:val="004766A5"/>
    <w:rsid w:val="004950B5"/>
    <w:rsid w:val="0049701C"/>
    <w:rsid w:val="004A3824"/>
    <w:rsid w:val="004B09B2"/>
    <w:rsid w:val="004B5216"/>
    <w:rsid w:val="004B55A6"/>
    <w:rsid w:val="005164B2"/>
    <w:rsid w:val="005219E3"/>
    <w:rsid w:val="00535C0E"/>
    <w:rsid w:val="00553213"/>
    <w:rsid w:val="00564633"/>
    <w:rsid w:val="0056619C"/>
    <w:rsid w:val="005755F3"/>
    <w:rsid w:val="00582AEE"/>
    <w:rsid w:val="00626EFF"/>
    <w:rsid w:val="00636A7F"/>
    <w:rsid w:val="00652728"/>
    <w:rsid w:val="00663F7B"/>
    <w:rsid w:val="00683795"/>
    <w:rsid w:val="00685C3F"/>
    <w:rsid w:val="00685D61"/>
    <w:rsid w:val="006B5700"/>
    <w:rsid w:val="006F1E12"/>
    <w:rsid w:val="006F5091"/>
    <w:rsid w:val="007157C5"/>
    <w:rsid w:val="00733E7C"/>
    <w:rsid w:val="00751C3F"/>
    <w:rsid w:val="00752E6B"/>
    <w:rsid w:val="00763F1E"/>
    <w:rsid w:val="007949E6"/>
    <w:rsid w:val="007A60C7"/>
    <w:rsid w:val="007B27BF"/>
    <w:rsid w:val="007B3A6F"/>
    <w:rsid w:val="007E1D92"/>
    <w:rsid w:val="00840B47"/>
    <w:rsid w:val="00851EE8"/>
    <w:rsid w:val="00882AC2"/>
    <w:rsid w:val="00884BC9"/>
    <w:rsid w:val="008A2849"/>
    <w:rsid w:val="008F0598"/>
    <w:rsid w:val="00940D11"/>
    <w:rsid w:val="00945C87"/>
    <w:rsid w:val="00957BF8"/>
    <w:rsid w:val="009772DB"/>
    <w:rsid w:val="0099214D"/>
    <w:rsid w:val="009B2473"/>
    <w:rsid w:val="009B6AA5"/>
    <w:rsid w:val="009E5A81"/>
    <w:rsid w:val="00A04953"/>
    <w:rsid w:val="00A83ABA"/>
    <w:rsid w:val="00A83EE3"/>
    <w:rsid w:val="00A8716E"/>
    <w:rsid w:val="00AD1934"/>
    <w:rsid w:val="00AE0BBA"/>
    <w:rsid w:val="00AE0F89"/>
    <w:rsid w:val="00AE7174"/>
    <w:rsid w:val="00AF56ED"/>
    <w:rsid w:val="00B43C2E"/>
    <w:rsid w:val="00B54B16"/>
    <w:rsid w:val="00B54FA4"/>
    <w:rsid w:val="00B83E7D"/>
    <w:rsid w:val="00BB0DDE"/>
    <w:rsid w:val="00BC060D"/>
    <w:rsid w:val="00BE2A89"/>
    <w:rsid w:val="00C000C7"/>
    <w:rsid w:val="00C57509"/>
    <w:rsid w:val="00C63F7E"/>
    <w:rsid w:val="00C76B78"/>
    <w:rsid w:val="00C76E55"/>
    <w:rsid w:val="00C9330B"/>
    <w:rsid w:val="00CA5BDA"/>
    <w:rsid w:val="00CD54C5"/>
    <w:rsid w:val="00CE5F12"/>
    <w:rsid w:val="00CE7B00"/>
    <w:rsid w:val="00CF7870"/>
    <w:rsid w:val="00D112CD"/>
    <w:rsid w:val="00D90FB8"/>
    <w:rsid w:val="00D9387B"/>
    <w:rsid w:val="00D953B1"/>
    <w:rsid w:val="00DD19DD"/>
    <w:rsid w:val="00DE2323"/>
    <w:rsid w:val="00E17217"/>
    <w:rsid w:val="00E22500"/>
    <w:rsid w:val="00E3195C"/>
    <w:rsid w:val="00E53523"/>
    <w:rsid w:val="00E61915"/>
    <w:rsid w:val="00E674E2"/>
    <w:rsid w:val="00E74770"/>
    <w:rsid w:val="00EF076B"/>
    <w:rsid w:val="00F07042"/>
    <w:rsid w:val="00F47E0F"/>
    <w:rsid w:val="00FA7361"/>
    <w:rsid w:val="00FE24EE"/>
    <w:rsid w:val="00FE5DF5"/>
    <w:rsid w:val="00FF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5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495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D193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476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66A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76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66A5"/>
    <w:rPr>
      <w:rFonts w:ascii="Times New Roman" w:eastAsia="宋体" w:hAnsi="Times New Roman" w:cs="Times New Roman"/>
      <w:sz w:val="18"/>
      <w:szCs w:val="18"/>
    </w:rPr>
  </w:style>
  <w:style w:type="paragraph" w:styleId="NoSpacing">
    <w:name w:val="No Spacing"/>
    <w:uiPriority w:val="99"/>
    <w:qFormat/>
    <w:rsid w:val="00297458"/>
    <w:pPr>
      <w:widowControl w:val="0"/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16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6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5</Pages>
  <Words>234</Words>
  <Characters>1340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梁天海</cp:lastModifiedBy>
  <cp:revision>63</cp:revision>
  <cp:lastPrinted>2018-02-01T07:36:00Z</cp:lastPrinted>
  <dcterms:created xsi:type="dcterms:W3CDTF">2015-12-17T07:31:00Z</dcterms:created>
  <dcterms:modified xsi:type="dcterms:W3CDTF">2018-02-01T07:36:00Z</dcterms:modified>
</cp:coreProperties>
</file>